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06" w:rsidRDefault="00453406" w:rsidP="007056A0">
      <w:pPr>
        <w:pStyle w:val="PlainText"/>
      </w:pPr>
    </w:p>
    <w:p w:rsidR="00453406" w:rsidRDefault="00453406" w:rsidP="007056A0">
      <w:pPr>
        <w:pStyle w:val="PlainText"/>
      </w:pPr>
    </w:p>
    <w:p w:rsidR="00453406" w:rsidRDefault="00453406" w:rsidP="007056A0">
      <w:pPr>
        <w:pStyle w:val="PlainText"/>
        <w:rPr>
          <w:rFonts w:ascii="Times New Roman" w:hAnsi="Times New Roman" w:cs="Times New Roman"/>
          <w:noProof/>
        </w:rPr>
      </w:pPr>
      <w:r w:rsidRPr="00E56EAA">
        <w:rPr>
          <w:rFonts w:ascii="Times New Roman" w:hAnsi="Times New Roman" w:cs="Times New Roman"/>
          <w:noProof/>
        </w:rPr>
        <w:t>665 Camino De Los Mares, Suite #100</w:t>
      </w:r>
    </w:p>
    <w:p w:rsidR="00453406" w:rsidRPr="00D67714" w:rsidRDefault="00453406" w:rsidP="007056A0">
      <w:pPr>
        <w:pStyle w:val="PlainText"/>
        <w:rPr>
          <w:rFonts w:ascii="Times New Roman" w:hAnsi="Times New Roman" w:cs="Times New Roman"/>
        </w:rPr>
      </w:pPr>
      <w:r w:rsidRPr="00E56EAA">
        <w:rPr>
          <w:rFonts w:ascii="Times New Roman" w:hAnsi="Times New Roman" w:cs="Times New Roman"/>
          <w:noProof/>
        </w:rPr>
        <w:t>San Clemente</w:t>
      </w:r>
      <w:r>
        <w:rPr>
          <w:rFonts w:ascii="Times New Roman" w:hAnsi="Times New Roman" w:cs="Times New Roman"/>
          <w:noProof/>
        </w:rPr>
        <w:t xml:space="preserve">, </w:t>
      </w:r>
      <w:r w:rsidRPr="00E56EAA">
        <w:rPr>
          <w:rFonts w:ascii="Times New Roman" w:hAnsi="Times New Roman" w:cs="Times New Roman"/>
          <w:noProof/>
        </w:rPr>
        <w:t>CA</w:t>
      </w:r>
      <w:r>
        <w:rPr>
          <w:rFonts w:ascii="Times New Roman" w:hAnsi="Times New Roman" w:cs="Times New Roman"/>
          <w:noProof/>
        </w:rPr>
        <w:t xml:space="preserve"> </w:t>
      </w:r>
      <w:r w:rsidRPr="00E56EAA">
        <w:rPr>
          <w:rFonts w:ascii="Times New Roman" w:hAnsi="Times New Roman" w:cs="Times New Roman"/>
          <w:noProof/>
        </w:rPr>
        <w:t>92673</w:t>
      </w: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r w:rsidRPr="00D67714">
        <w:rPr>
          <w:rFonts w:ascii="Times New Roman" w:hAnsi="Times New Roman" w:cs="Times New Roman"/>
        </w:rPr>
        <w:t>Dear</w:t>
      </w:r>
      <w:r>
        <w:rPr>
          <w:rFonts w:ascii="Times New Roman" w:hAnsi="Times New Roman" w:cs="Times New Roman"/>
        </w:rPr>
        <w:t xml:space="preserve"> </w:t>
      </w:r>
      <w:r w:rsidRPr="00E56EAA">
        <w:rPr>
          <w:rFonts w:ascii="Times New Roman" w:hAnsi="Times New Roman" w:cs="Times New Roman"/>
          <w:noProof/>
        </w:rPr>
        <w:t>Chris</w:t>
      </w:r>
      <w:r>
        <w:rPr>
          <w:rFonts w:ascii="Times New Roman" w:hAnsi="Times New Roman" w:cs="Times New Roman"/>
        </w:rPr>
        <w:t>,</w:t>
      </w: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r>
        <w:rPr>
          <w:rFonts w:ascii="Times New Roman" w:hAnsi="Times New Roman" w:cs="Times New Roman"/>
        </w:rPr>
        <w:t>Thank you for coming in to see us.</w:t>
      </w:r>
      <w:r w:rsidRPr="00D67714">
        <w:rPr>
          <w:rFonts w:ascii="Times New Roman" w:hAnsi="Times New Roman" w:cs="Times New Roman"/>
        </w:rPr>
        <w:t xml:space="preserve"> </w:t>
      </w:r>
      <w:r>
        <w:rPr>
          <w:rFonts w:ascii="Times New Roman" w:hAnsi="Times New Roman" w:cs="Times New Roman"/>
        </w:rPr>
        <w:t>We</w:t>
      </w:r>
      <w:r w:rsidRPr="00D67714">
        <w:rPr>
          <w:rFonts w:ascii="Times New Roman" w:hAnsi="Times New Roman" w:cs="Times New Roman"/>
        </w:rPr>
        <w:t xml:space="preserve"> hope you enjoyed your treatment.  We really appreciate you and hope that we have done everything we can to exceed your expectations.  At </w:t>
      </w:r>
      <w:r w:rsidR="00ED69D8" w:rsidRPr="00ED69D8">
        <w:rPr>
          <w:rFonts w:ascii="Times New Roman" w:hAnsi="Times New Roman" w:cs="Times New Roman"/>
          <w:highlight w:val="yellow"/>
        </w:rPr>
        <w:t>Practice X</w:t>
      </w:r>
      <w:r w:rsidRPr="00D67714">
        <w:rPr>
          <w:rFonts w:ascii="Times New Roman" w:hAnsi="Times New Roman" w:cs="Times New Roman"/>
        </w:rPr>
        <w:t xml:space="preserve"> we are committed to providing the highest quality</w:t>
      </w:r>
      <w:r>
        <w:rPr>
          <w:rFonts w:ascii="Times New Roman" w:hAnsi="Times New Roman" w:cs="Times New Roman"/>
        </w:rPr>
        <w:t xml:space="preserve"> medical care</w:t>
      </w:r>
      <w:r w:rsidRPr="00D67714">
        <w:rPr>
          <w:rFonts w:ascii="Times New Roman" w:hAnsi="Times New Roman" w:cs="Times New Roman"/>
        </w:rPr>
        <w:t xml:space="preserve">, while ensuring your safety and helping you achieve your aesthetic goals.  If you have any questions or concerns regarding your treatment experience please email </w:t>
      </w:r>
      <w:r>
        <w:rPr>
          <w:rFonts w:ascii="Times New Roman" w:hAnsi="Times New Roman" w:cs="Times New Roman"/>
        </w:rPr>
        <w:t>us</w:t>
      </w:r>
      <w:r w:rsidRPr="00D67714">
        <w:rPr>
          <w:rFonts w:ascii="Times New Roman" w:hAnsi="Times New Roman" w:cs="Times New Roman"/>
        </w:rPr>
        <w:t xml:space="preserve"> at </w:t>
      </w:r>
      <w:hyperlink r:id="rId4" w:history="1">
        <w:r w:rsidR="00ED69D8" w:rsidRPr="00ED69D8">
          <w:rPr>
            <w:rStyle w:val="Hyperlink"/>
            <w:rFonts w:ascii="Times New Roman" w:hAnsi="Times New Roman" w:cs="Times New Roman"/>
            <w:highlight w:val="yellow"/>
          </w:rPr>
          <w:t>consultants@mypatientexperience.com</w:t>
        </w:r>
      </w:hyperlink>
      <w:r>
        <w:rPr>
          <w:rFonts w:ascii="Times New Roman" w:hAnsi="Times New Roman" w:cs="Times New Roman"/>
        </w:rPr>
        <w:t xml:space="preserve"> or call us </w:t>
      </w:r>
      <w:r w:rsidRPr="00D67714">
        <w:rPr>
          <w:rFonts w:ascii="Times New Roman" w:hAnsi="Times New Roman" w:cs="Times New Roman"/>
        </w:rPr>
        <w:t>at (</w:t>
      </w:r>
      <w:r w:rsidRPr="00ED69D8">
        <w:rPr>
          <w:rFonts w:ascii="Times New Roman" w:hAnsi="Times New Roman" w:cs="Times New Roman"/>
          <w:highlight w:val="yellow"/>
        </w:rPr>
        <w:t>888)</w:t>
      </w:r>
      <w:r w:rsidR="00ED69D8" w:rsidRPr="00ED69D8">
        <w:rPr>
          <w:rFonts w:ascii="Times New Roman" w:hAnsi="Times New Roman" w:cs="Times New Roman"/>
          <w:highlight w:val="yellow"/>
        </w:rPr>
        <w:t>555-1212</w:t>
      </w:r>
      <w:r w:rsidRPr="00D67714">
        <w:rPr>
          <w:rFonts w:ascii="Times New Roman" w:hAnsi="Times New Roman" w:cs="Times New Roman"/>
        </w:rPr>
        <w:t xml:space="preserve">.  </w:t>
      </w: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r w:rsidRPr="00D67714">
        <w:rPr>
          <w:rFonts w:ascii="Times New Roman" w:hAnsi="Times New Roman" w:cs="Times New Roman"/>
        </w:rPr>
        <w:t xml:space="preserve">We pride ourselves on being the best in Orange County and value insight from our patients to keep our standard of care at the highest possible level. If you have any feedback about how we could improve your experience at Facial Aesthetic Concepts please </w:t>
      </w:r>
      <w:r>
        <w:rPr>
          <w:rFonts w:ascii="Times New Roman" w:hAnsi="Times New Roman" w:cs="Times New Roman"/>
        </w:rPr>
        <w:t xml:space="preserve">complete our </w:t>
      </w:r>
      <w:r w:rsidRPr="00ED69D8">
        <w:rPr>
          <w:rFonts w:ascii="Times New Roman" w:hAnsi="Times New Roman" w:cs="Times New Roman"/>
          <w:noProof/>
          <w:highlight w:val="yellow"/>
          <w:u w:val="single"/>
        </w:rPr>
        <w:t>survey</w:t>
      </w:r>
      <w:r>
        <w:rPr>
          <w:rFonts w:ascii="Times New Roman" w:hAnsi="Times New Roman" w:cs="Times New Roman"/>
          <w:noProof/>
        </w:rPr>
        <w:t xml:space="preserve"> online</w:t>
      </w:r>
      <w:r w:rsidRPr="00D67714">
        <w:rPr>
          <w:rFonts w:ascii="Times New Roman" w:hAnsi="Times New Roman" w:cs="Times New Roman"/>
        </w:rPr>
        <w:t xml:space="preserve"> </w:t>
      </w:r>
      <w:r>
        <w:rPr>
          <w:rFonts w:ascii="Times New Roman" w:hAnsi="Times New Roman" w:cs="Times New Roman"/>
        </w:rPr>
        <w:t xml:space="preserve">or </w:t>
      </w:r>
      <w:r w:rsidRPr="00D67714">
        <w:rPr>
          <w:rFonts w:ascii="Times New Roman" w:hAnsi="Times New Roman" w:cs="Times New Roman"/>
        </w:rPr>
        <w:t xml:space="preserve">email us at </w:t>
      </w:r>
      <w:hyperlink r:id="rId5" w:history="1">
        <w:r w:rsidR="00ED69D8" w:rsidRPr="00ED69D8">
          <w:rPr>
            <w:rStyle w:val="Hyperlink"/>
            <w:rFonts w:ascii="Times New Roman" w:hAnsi="Times New Roman" w:cs="Times New Roman"/>
            <w:highlight w:val="yellow"/>
          </w:rPr>
          <w:t>feedback@mypatientexperience.com</w:t>
        </w:r>
      </w:hyperlink>
      <w:r>
        <w:rPr>
          <w:rFonts w:ascii="Times New Roman" w:hAnsi="Times New Roman" w:cs="Times New Roman"/>
        </w:rPr>
        <w:t>.</w:t>
      </w: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r w:rsidRPr="00D67714">
        <w:rPr>
          <w:rFonts w:ascii="Times New Roman" w:hAnsi="Times New Roman" w:cs="Times New Roman"/>
        </w:rPr>
        <w:t xml:space="preserve">Thank you for choosing </w:t>
      </w:r>
      <w:r w:rsidR="00ED69D8" w:rsidRPr="00ED69D8">
        <w:rPr>
          <w:rFonts w:ascii="Times New Roman" w:hAnsi="Times New Roman" w:cs="Times New Roman"/>
          <w:highlight w:val="yellow"/>
        </w:rPr>
        <w:t>Practice X</w:t>
      </w:r>
      <w:r w:rsidRPr="00D67714">
        <w:rPr>
          <w:rFonts w:ascii="Times New Roman" w:hAnsi="Times New Roman" w:cs="Times New Roman"/>
        </w:rPr>
        <w:t>.  We look forward to seeing you again soon!</w:t>
      </w:r>
    </w:p>
    <w:p w:rsidR="00453406" w:rsidRPr="00D67714" w:rsidRDefault="00453406" w:rsidP="007056A0">
      <w:pPr>
        <w:pStyle w:val="PlainText"/>
        <w:rPr>
          <w:rFonts w:ascii="Times New Roman" w:hAnsi="Times New Roman" w:cs="Times New Roman"/>
        </w:rPr>
      </w:pPr>
    </w:p>
    <w:p w:rsidR="00453406" w:rsidRPr="00D67714" w:rsidRDefault="00453406" w:rsidP="007056A0">
      <w:pPr>
        <w:pStyle w:val="PlainText"/>
        <w:rPr>
          <w:rFonts w:ascii="Times New Roman" w:hAnsi="Times New Roman" w:cs="Times New Roman"/>
        </w:rPr>
      </w:pPr>
      <w:r w:rsidRPr="00D67714">
        <w:rPr>
          <w:rFonts w:ascii="Times New Roman" w:hAnsi="Times New Roman" w:cs="Times New Roman"/>
        </w:rPr>
        <w:t xml:space="preserve"> </w:t>
      </w:r>
    </w:p>
    <w:p w:rsidR="00453406" w:rsidRPr="00D67714" w:rsidRDefault="00453406" w:rsidP="007056A0">
      <w:pPr>
        <w:pStyle w:val="PlainText"/>
        <w:rPr>
          <w:rFonts w:ascii="Times New Roman" w:hAnsi="Times New Roman" w:cs="Times New Roman"/>
        </w:rPr>
      </w:pPr>
    </w:p>
    <w:p w:rsidR="00453406" w:rsidRDefault="00453406" w:rsidP="008C335F">
      <w:pPr>
        <w:pStyle w:val="PlainText"/>
        <w:rPr>
          <w:rFonts w:ascii="Times New Roman" w:hAnsi="Times New Roman" w:cs="Times New Roman"/>
        </w:rPr>
      </w:pPr>
      <w:r>
        <w:rPr>
          <w:rFonts w:ascii="Times New Roman" w:hAnsi="Times New Roman" w:cs="Times New Roman"/>
        </w:rPr>
        <w:t>Sincerely,</w:t>
      </w:r>
    </w:p>
    <w:p w:rsidR="00453406" w:rsidRDefault="00453406" w:rsidP="008C335F">
      <w:pPr>
        <w:pStyle w:val="PlainText"/>
        <w:rPr>
          <w:rFonts w:ascii="Times New Roman" w:hAnsi="Times New Roman" w:cs="Times New Roman"/>
        </w:rPr>
      </w:pPr>
    </w:p>
    <w:p w:rsidR="00453406" w:rsidRDefault="00453406" w:rsidP="008C335F">
      <w:pPr>
        <w:pStyle w:val="PlainText"/>
        <w:rPr>
          <w:rFonts w:ascii="Times New Roman" w:hAnsi="Times New Roman" w:cs="Times New Roman"/>
        </w:rPr>
      </w:pPr>
    </w:p>
    <w:p w:rsidR="00453406" w:rsidRDefault="00453406" w:rsidP="00444C6C">
      <w:pPr>
        <w:rPr>
          <w:rFonts w:ascii="Times New Roman" w:hAnsi="Times New Roman" w:cs="Times New Roman"/>
          <w:noProof/>
        </w:rPr>
        <w:sectPr w:rsidR="00453406" w:rsidSect="00453406">
          <w:pgSz w:w="12240" w:h="15840"/>
          <w:pgMar w:top="1440" w:right="1440" w:bottom="1440" w:left="1440" w:header="720" w:footer="720" w:gutter="0"/>
          <w:pgNumType w:start="1"/>
          <w:cols w:space="720"/>
          <w:docGrid w:linePitch="360"/>
        </w:sectPr>
      </w:pPr>
      <w:bookmarkStart w:id="0" w:name="_GoBack"/>
      <w:bookmarkEnd w:id="0"/>
      <w:r w:rsidRPr="00ED69D8">
        <w:rPr>
          <w:rFonts w:ascii="Times New Roman" w:hAnsi="Times New Roman" w:cs="Times New Roman"/>
          <w:noProof/>
          <w:highlight w:val="yellow"/>
        </w:rPr>
        <w:t xml:space="preserve">Your Friends at </w:t>
      </w:r>
      <w:r w:rsidR="00ED69D8" w:rsidRPr="00ED69D8">
        <w:rPr>
          <w:rFonts w:ascii="Times New Roman" w:hAnsi="Times New Roman" w:cs="Times New Roman"/>
          <w:noProof/>
          <w:highlight w:val="yellow"/>
        </w:rPr>
        <w:t>Practice X</w:t>
      </w:r>
      <w:r>
        <w:rPr>
          <w:rFonts w:ascii="Times New Roman" w:hAnsi="Times New Roman" w:cs="Times New Roman"/>
          <w:noProof/>
        </w:rPr>
        <w:t xml:space="preserve">  </w:t>
      </w:r>
    </w:p>
    <w:p w:rsidR="00453406" w:rsidRDefault="00453406" w:rsidP="00444C6C">
      <w:pPr>
        <w:rPr>
          <w:rFonts w:ascii="Times New Roman" w:hAnsi="Times New Roman" w:cs="Times New Roman"/>
          <w:noProof/>
        </w:rPr>
      </w:pPr>
    </w:p>
    <w:sectPr w:rsidR="00453406" w:rsidSect="004534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A0"/>
    <w:rsid w:val="0003559F"/>
    <w:rsid w:val="00035A50"/>
    <w:rsid w:val="00047B2D"/>
    <w:rsid w:val="00057080"/>
    <w:rsid w:val="00061DC0"/>
    <w:rsid w:val="0007097B"/>
    <w:rsid w:val="000A012B"/>
    <w:rsid w:val="000D46B5"/>
    <w:rsid w:val="000F49E3"/>
    <w:rsid w:val="0010025A"/>
    <w:rsid w:val="001062B1"/>
    <w:rsid w:val="0010764D"/>
    <w:rsid w:val="0016137F"/>
    <w:rsid w:val="00177223"/>
    <w:rsid w:val="00193AB9"/>
    <w:rsid w:val="001B20D6"/>
    <w:rsid w:val="001C3921"/>
    <w:rsid w:val="001E1324"/>
    <w:rsid w:val="001F5357"/>
    <w:rsid w:val="001F5E74"/>
    <w:rsid w:val="00202894"/>
    <w:rsid w:val="0020657F"/>
    <w:rsid w:val="00212120"/>
    <w:rsid w:val="0021473C"/>
    <w:rsid w:val="00225704"/>
    <w:rsid w:val="0025215D"/>
    <w:rsid w:val="00252AC7"/>
    <w:rsid w:val="0027349B"/>
    <w:rsid w:val="00281A7B"/>
    <w:rsid w:val="002907B6"/>
    <w:rsid w:val="002959F0"/>
    <w:rsid w:val="002A2CF2"/>
    <w:rsid w:val="002D6E34"/>
    <w:rsid w:val="00331E02"/>
    <w:rsid w:val="00337F6C"/>
    <w:rsid w:val="00354EF7"/>
    <w:rsid w:val="003A10DD"/>
    <w:rsid w:val="00411F5D"/>
    <w:rsid w:val="00420A5C"/>
    <w:rsid w:val="00421BC9"/>
    <w:rsid w:val="00425FEA"/>
    <w:rsid w:val="00444C6C"/>
    <w:rsid w:val="00453406"/>
    <w:rsid w:val="00477721"/>
    <w:rsid w:val="004878AB"/>
    <w:rsid w:val="00487DF5"/>
    <w:rsid w:val="004A7C90"/>
    <w:rsid w:val="004E1234"/>
    <w:rsid w:val="00557B35"/>
    <w:rsid w:val="00572BD8"/>
    <w:rsid w:val="00587575"/>
    <w:rsid w:val="00596A97"/>
    <w:rsid w:val="005E6008"/>
    <w:rsid w:val="00610F0B"/>
    <w:rsid w:val="0061236A"/>
    <w:rsid w:val="00641C23"/>
    <w:rsid w:val="00646528"/>
    <w:rsid w:val="00677280"/>
    <w:rsid w:val="0069117B"/>
    <w:rsid w:val="00694F94"/>
    <w:rsid w:val="006D3720"/>
    <w:rsid w:val="006F0E74"/>
    <w:rsid w:val="006F5CDC"/>
    <w:rsid w:val="007056A0"/>
    <w:rsid w:val="007A4FE6"/>
    <w:rsid w:val="007C0EAA"/>
    <w:rsid w:val="007C761A"/>
    <w:rsid w:val="007E0F49"/>
    <w:rsid w:val="00800A27"/>
    <w:rsid w:val="00814CBD"/>
    <w:rsid w:val="00841E98"/>
    <w:rsid w:val="00852F41"/>
    <w:rsid w:val="008818E4"/>
    <w:rsid w:val="008C335F"/>
    <w:rsid w:val="008C7475"/>
    <w:rsid w:val="008E1DC5"/>
    <w:rsid w:val="008F27A3"/>
    <w:rsid w:val="008F32C9"/>
    <w:rsid w:val="009239A6"/>
    <w:rsid w:val="0093074E"/>
    <w:rsid w:val="009346C7"/>
    <w:rsid w:val="00990D16"/>
    <w:rsid w:val="00997899"/>
    <w:rsid w:val="009D10B0"/>
    <w:rsid w:val="00A05E4A"/>
    <w:rsid w:val="00A2311F"/>
    <w:rsid w:val="00A254F1"/>
    <w:rsid w:val="00A52198"/>
    <w:rsid w:val="00A65C26"/>
    <w:rsid w:val="00A66C36"/>
    <w:rsid w:val="00AA75BA"/>
    <w:rsid w:val="00B06DBF"/>
    <w:rsid w:val="00B30CC8"/>
    <w:rsid w:val="00B35F94"/>
    <w:rsid w:val="00B56183"/>
    <w:rsid w:val="00B77A07"/>
    <w:rsid w:val="00BB49D2"/>
    <w:rsid w:val="00BC47D2"/>
    <w:rsid w:val="00BF04B4"/>
    <w:rsid w:val="00C0351D"/>
    <w:rsid w:val="00C04DD7"/>
    <w:rsid w:val="00C069ED"/>
    <w:rsid w:val="00C15AA6"/>
    <w:rsid w:val="00C87DCD"/>
    <w:rsid w:val="00CB01D6"/>
    <w:rsid w:val="00D11047"/>
    <w:rsid w:val="00D118D2"/>
    <w:rsid w:val="00D40EA7"/>
    <w:rsid w:val="00D5504C"/>
    <w:rsid w:val="00D67714"/>
    <w:rsid w:val="00D85F52"/>
    <w:rsid w:val="00DA2DC8"/>
    <w:rsid w:val="00DE057B"/>
    <w:rsid w:val="00DE560A"/>
    <w:rsid w:val="00DF1D53"/>
    <w:rsid w:val="00DF7BAB"/>
    <w:rsid w:val="00E033AB"/>
    <w:rsid w:val="00E33887"/>
    <w:rsid w:val="00E44E92"/>
    <w:rsid w:val="00E52656"/>
    <w:rsid w:val="00E74CE8"/>
    <w:rsid w:val="00ED69D8"/>
    <w:rsid w:val="00F12376"/>
    <w:rsid w:val="00F13F2F"/>
    <w:rsid w:val="00F3417E"/>
    <w:rsid w:val="00F55DB0"/>
    <w:rsid w:val="00FA1A16"/>
    <w:rsid w:val="00FA6681"/>
    <w:rsid w:val="00FC692B"/>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8121F-712E-40C5-A8D3-173E23F8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6A0"/>
    <w:rPr>
      <w:color w:val="0000FF" w:themeColor="hyperlink"/>
      <w:u w:val="single"/>
    </w:rPr>
  </w:style>
  <w:style w:type="paragraph" w:styleId="PlainText">
    <w:name w:val="Plain Text"/>
    <w:basedOn w:val="Normal"/>
    <w:link w:val="PlainTextChar"/>
    <w:uiPriority w:val="99"/>
    <w:unhideWhenUsed/>
    <w:rsid w:val="007056A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056A0"/>
    <w:rPr>
      <w:rFonts w:ascii="Calibri" w:eastAsiaTheme="minorHAnsi" w:hAnsi="Calibri"/>
      <w:szCs w:val="21"/>
    </w:rPr>
  </w:style>
  <w:style w:type="paragraph" w:styleId="BalloonText">
    <w:name w:val="Balloon Text"/>
    <w:basedOn w:val="Normal"/>
    <w:link w:val="BalloonTextChar"/>
    <w:uiPriority w:val="99"/>
    <w:semiHidden/>
    <w:unhideWhenUsed/>
    <w:rsid w:val="00BC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7D2"/>
    <w:rPr>
      <w:rFonts w:ascii="Tahoma" w:hAnsi="Tahoma" w:cs="Tahoma"/>
      <w:sz w:val="16"/>
      <w:szCs w:val="16"/>
    </w:rPr>
  </w:style>
  <w:style w:type="character" w:styleId="FollowedHyperlink">
    <w:name w:val="FollowedHyperlink"/>
    <w:basedOn w:val="DefaultParagraphFont"/>
    <w:uiPriority w:val="99"/>
    <w:semiHidden/>
    <w:unhideWhenUsed/>
    <w:rsid w:val="00FC6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edback@mypatientexperience.com" TargetMode="External"/><Relationship Id="rId4" Type="http://schemas.openxmlformats.org/officeDocument/2006/relationships/hyperlink" Target="mailto:consultants@mypatient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9F46ACAD</Template>
  <TotalTime>5</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User</dc:creator>
  <cp:lastModifiedBy>Chris Gangnes</cp:lastModifiedBy>
  <cp:revision>3</cp:revision>
  <dcterms:created xsi:type="dcterms:W3CDTF">2015-08-20T00:35:00Z</dcterms:created>
  <dcterms:modified xsi:type="dcterms:W3CDTF">2015-09-01T12:25:00Z</dcterms:modified>
</cp:coreProperties>
</file>